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2339"/>
        <w:gridCol w:w="6301"/>
      </w:tblGrid>
      <w:tr w:rsidR="00BA201F" w:rsidTr="003A2217"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" w:type="dxa"/>
            </w:tcMar>
          </w:tcPr>
          <w:p w:rsidR="00BA201F" w:rsidRDefault="00BA201F" w:rsidP="003A2217">
            <w:pPr>
              <w:pStyle w:val="TableContents"/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  <w:lang w:val="el-GR"/>
              </w:rPr>
            </w:pPr>
            <w:r>
              <w:t xml:space="preserve">                                                          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 ΕΝΤΥΠΟ  (</w:t>
            </w:r>
            <w:r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  <w:lang w:val="el-GR"/>
              </w:rPr>
              <w:t>Δ</w:t>
            </w:r>
            <w:r>
              <w:rPr>
                <w:b/>
                <w:bCs/>
                <w:color w:val="FF0000"/>
                <w:sz w:val="30"/>
                <w:szCs w:val="30"/>
              </w:rPr>
              <w:t>)</w:t>
            </w:r>
          </w:p>
          <w:p w:rsidR="00BA201F" w:rsidRDefault="00BA201F">
            <w:pPr>
              <w:pStyle w:val="TableContents"/>
              <w:jc w:val="center"/>
              <w:rPr>
                <w:lang w:val="el-GR"/>
              </w:rPr>
            </w:pPr>
            <w:r>
              <w:rPr>
                <w:b/>
                <w:sz w:val="28"/>
                <w:lang w:val="el-GR"/>
              </w:rPr>
              <w:t>ΣΤΟΙΧΕΙΑ ΕΝΑΓΟΝΤΟΣ</w:t>
            </w:r>
          </w:p>
        </w:tc>
      </w:tr>
      <w:tr w:rsidR="00BA201F" w:rsidTr="003A2217">
        <w:tc>
          <w:tcPr>
            <w:tcW w:w="2339" w:type="dxa"/>
            <w:tcBorders>
              <w:top w:val="single" w:sz="4" w:space="0" w:color="auto"/>
            </w:tcBorders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ΕΠΩΝΥΜΟ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ΟΝΟΜΑ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ΠΑΤΡΩΝΥΜΟ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ΒΑΘΜΟΣ /ΣΩΜΑ</w:t>
            </w:r>
          </w:p>
          <w:p w:rsidR="00BA201F" w:rsidRDefault="00BA201F">
            <w:pPr>
              <w:pStyle w:val="TableContents"/>
              <w:rPr>
                <w:sz w:val="28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ΑΦΜ</w:t>
            </w:r>
            <w:bookmarkStart w:id="0" w:name="_GoBack"/>
            <w:bookmarkEnd w:id="0"/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ΑΡΙΘ. ΜΗΤΡΩΟΥ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ΑΡΙΘ. ΤΑΥΤΟΤΗΤΑΣ</w:t>
            </w: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 xml:space="preserve">ΥΠΗΡΕΣΙΑ </w:t>
            </w:r>
          </w:p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(μονάδα, πόλη, Νομός)</w:t>
            </w: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ΔΙΕΥΘΥΝΣΗ ΚΑΤΟΙΚΙΑΣ</w:t>
            </w: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Τηλ. Σταθερό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Τηλ. Κινητό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fr-FR"/>
              </w:rPr>
            </w:pPr>
            <w:r>
              <w:rPr>
                <w:sz w:val="28"/>
                <w:lang w:val="fr-FR"/>
              </w:rPr>
              <w:t>Email</w:t>
            </w:r>
          </w:p>
          <w:p w:rsidR="00BA201F" w:rsidRDefault="00BA201F">
            <w:pPr>
              <w:pStyle w:val="TableContents"/>
              <w:rPr>
                <w:sz w:val="28"/>
                <w:lang w:val="fr-F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  <w:tr w:rsidR="00BA201F">
        <w:tc>
          <w:tcPr>
            <w:tcW w:w="2339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sz w:val="28"/>
                <w:lang w:val="el-GR"/>
              </w:rPr>
              <w:t>Σχόλια – Παρατηρήσεις</w:t>
            </w: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  <w:p w:rsidR="00BA201F" w:rsidRDefault="00BA201F">
            <w:pPr>
              <w:pStyle w:val="TableContents"/>
              <w:rPr>
                <w:sz w:val="28"/>
                <w:lang w:val="el-GR"/>
              </w:rPr>
            </w:pPr>
          </w:p>
        </w:tc>
        <w:tc>
          <w:tcPr>
            <w:tcW w:w="6300" w:type="dxa"/>
            <w:tcMar>
              <w:left w:w="-2" w:type="dxa"/>
            </w:tcMar>
          </w:tcPr>
          <w:p w:rsidR="00BA201F" w:rsidRDefault="00BA201F">
            <w:pPr>
              <w:pStyle w:val="TableContents"/>
              <w:rPr>
                <w:sz w:val="28"/>
              </w:rPr>
            </w:pPr>
          </w:p>
        </w:tc>
      </w:tr>
    </w:tbl>
    <w:p w:rsidR="00BA201F" w:rsidRDefault="00BA201F">
      <w:pPr>
        <w:spacing w:after="200" w:line="276" w:lineRule="auto"/>
      </w:pPr>
    </w:p>
    <w:p w:rsidR="00BA201F" w:rsidRDefault="00BA201F">
      <w:pPr>
        <w:spacing w:after="200" w:line="276" w:lineRule="auto"/>
      </w:pPr>
      <w:r>
        <w:br w:type="page"/>
      </w: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ΝΥΧΤΕΡΙΝΕΣ ΩΡΕΣ 2017 (αριθμός ωρών)</w:t>
      </w:r>
    </w:p>
    <w:tbl>
      <w:tblPr>
        <w:tblW w:w="864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720"/>
        <w:gridCol w:w="720"/>
        <w:gridCol w:w="720"/>
        <w:gridCol w:w="718"/>
        <w:gridCol w:w="720"/>
        <w:gridCol w:w="720"/>
        <w:gridCol w:w="720"/>
        <w:gridCol w:w="719"/>
        <w:gridCol w:w="720"/>
        <w:gridCol w:w="720"/>
        <w:gridCol w:w="719"/>
        <w:gridCol w:w="724"/>
      </w:tblGrid>
      <w:tr w:rsidR="00BA201F">
        <w:tc>
          <w:tcPr>
            <w:tcW w:w="719" w:type="dxa"/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Ιαν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Φεβ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Μαρ</w:t>
            </w:r>
          </w:p>
        </w:tc>
        <w:tc>
          <w:tcPr>
            <w:tcW w:w="71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Απρ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Μάι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Ιουν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Ιουλ</w:t>
            </w: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Αυγ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Σεπτ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Οκτ</w:t>
            </w: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Νοεμ</w:t>
            </w:r>
          </w:p>
        </w:tc>
        <w:tc>
          <w:tcPr>
            <w:tcW w:w="724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Δεκ</w:t>
            </w:r>
          </w:p>
        </w:tc>
      </w:tr>
      <w:tr w:rsidR="00BA201F">
        <w:tc>
          <w:tcPr>
            <w:tcW w:w="719" w:type="dxa"/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</w:tr>
    </w:tbl>
    <w:p w:rsidR="00BA201F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ΝΥΧΤΕΡΙΝΕΣ ΩΡΕΣ 2018 (αριθμός ωρών)</w:t>
      </w:r>
    </w:p>
    <w:tbl>
      <w:tblPr>
        <w:tblW w:w="864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720"/>
        <w:gridCol w:w="720"/>
        <w:gridCol w:w="720"/>
        <w:gridCol w:w="718"/>
        <w:gridCol w:w="720"/>
        <w:gridCol w:w="720"/>
        <w:gridCol w:w="720"/>
        <w:gridCol w:w="719"/>
        <w:gridCol w:w="720"/>
        <w:gridCol w:w="720"/>
        <w:gridCol w:w="719"/>
        <w:gridCol w:w="724"/>
      </w:tblGrid>
      <w:tr w:rsidR="00BA201F">
        <w:tc>
          <w:tcPr>
            <w:tcW w:w="719" w:type="dxa"/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Ιαν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Φεβ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Μαρ</w:t>
            </w:r>
          </w:p>
        </w:tc>
        <w:tc>
          <w:tcPr>
            <w:tcW w:w="71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Απρ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Μάι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Ιουν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Ιουλ</w:t>
            </w: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Αυγ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Σεπτ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Οκτ</w:t>
            </w: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Νοεμ</w:t>
            </w:r>
          </w:p>
        </w:tc>
        <w:tc>
          <w:tcPr>
            <w:tcW w:w="724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>Δεκ</w:t>
            </w:r>
          </w:p>
        </w:tc>
      </w:tr>
      <w:tr w:rsidR="00BA201F">
        <w:tc>
          <w:tcPr>
            <w:tcW w:w="719" w:type="dxa"/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19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BA201F" w:rsidRDefault="00BA201F">
            <w:pPr>
              <w:pStyle w:val="TableContents"/>
            </w:pPr>
          </w:p>
        </w:tc>
      </w:tr>
    </w:tbl>
    <w:p w:rsidR="00BA201F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Λαμβάνατε μέχρι την εφαρμογή του νέου μισθολογίου (4472/2017) επίδομα αυξημένης επιχειρησιακής ετοιμότητας μονάδων;</w:t>
      </w: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 xml:space="preserve">ΝΑΙ </w:t>
      </w:r>
      <w:bookmarkStart w:id="1" w:name="__DdeLink__76_543046969"/>
      <w:bookmarkEnd w:id="1"/>
      <w:r>
        <w:rPr>
          <w:lang w:val="el-GR"/>
        </w:rPr>
        <w:t>□</w:t>
      </w:r>
    </w:p>
    <w:p w:rsidR="00BA201F" w:rsidRPr="003A2217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ΟΧΙ □</w:t>
      </w:r>
    </w:p>
    <w:p w:rsidR="00BA201F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Αν ναι, σημειώστε ακολούθως σε ποιες μονάδες υπηρετούσατε κατά τα έτη 2017 και 2018:</w:t>
      </w:r>
    </w:p>
    <w:p w:rsidR="00BA201F" w:rsidRPr="003A2217" w:rsidRDefault="00BA201F">
      <w:pPr>
        <w:spacing w:after="200" w:line="276" w:lineRule="auto"/>
        <w:rPr>
          <w:lang w:val="el-GR"/>
        </w:rPr>
      </w:pP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2017: _________________________</w:t>
      </w:r>
    </w:p>
    <w:p w:rsidR="00BA201F" w:rsidRDefault="00BA201F">
      <w:pPr>
        <w:spacing w:after="200" w:line="276" w:lineRule="auto"/>
      </w:pPr>
    </w:p>
    <w:p w:rsidR="00BA201F" w:rsidRDefault="00BA201F">
      <w:pPr>
        <w:spacing w:after="200" w:line="276" w:lineRule="auto"/>
        <w:rPr>
          <w:lang w:val="el-GR"/>
        </w:rPr>
      </w:pPr>
      <w:r>
        <w:rPr>
          <w:lang w:val="el-GR"/>
        </w:rPr>
        <w:t>2018: _________________________</w:t>
      </w:r>
    </w:p>
    <w:sectPr w:rsidR="00BA201F" w:rsidSect="003A2217">
      <w:pgSz w:w="12240" w:h="15840"/>
      <w:pgMar w:top="1618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B4"/>
    <w:rsid w:val="002244B4"/>
    <w:rsid w:val="003A2217"/>
    <w:rsid w:val="00BA201F"/>
    <w:rsid w:val="00D65266"/>
    <w:rsid w:val="00D952AA"/>
    <w:rsid w:val="00FB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AA"/>
    <w:pPr>
      <w:widowControl w:val="0"/>
      <w:suppressAutoHyphens/>
    </w:pPr>
    <w:rPr>
      <w:rFonts w:cs="Liberation Serif"/>
      <w:color w:val="000000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D952AA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uiPriority w:val="99"/>
    <w:rsid w:val="00D952AA"/>
    <w:pPr>
      <w:spacing w:after="140" w:line="288" w:lineRule="auto"/>
    </w:pPr>
  </w:style>
  <w:style w:type="paragraph" w:styleId="List">
    <w:name w:val="List"/>
    <w:basedOn w:val="TextBody"/>
    <w:uiPriority w:val="99"/>
    <w:rsid w:val="00D952AA"/>
  </w:style>
  <w:style w:type="paragraph" w:styleId="Caption">
    <w:name w:val="caption"/>
    <w:basedOn w:val="Normal"/>
    <w:uiPriority w:val="99"/>
    <w:qFormat/>
    <w:rsid w:val="00D952AA"/>
    <w:pPr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D952AA"/>
  </w:style>
  <w:style w:type="paragraph" w:customStyle="1" w:styleId="TableContents">
    <w:name w:val="Table Contents"/>
    <w:basedOn w:val="Normal"/>
    <w:uiPriority w:val="99"/>
    <w:rsid w:val="00D9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124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turbo-x</cp:lastModifiedBy>
  <cp:revision>5</cp:revision>
  <dcterms:created xsi:type="dcterms:W3CDTF">2019-01-30T19:06:00Z</dcterms:created>
  <dcterms:modified xsi:type="dcterms:W3CDTF">2019-01-30T22:35:00Z</dcterms:modified>
</cp:coreProperties>
</file>